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</w:p>
    <w:p w:rsid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</w:p>
    <w:p w:rsid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>Klantgegevens  Lease</w:t>
      </w:r>
      <w:r w:rsidR="00BC164E">
        <w:rPr>
          <w:rFonts w:ascii="Arial" w:eastAsia="Times New Roman" w:hAnsi="Arial" w:cs="Arial"/>
          <w:color w:val="000000"/>
          <w:sz w:val="20"/>
          <w:lang w:eastAsia="nl-NL"/>
        </w:rPr>
        <w:t>, s2l a</w:t>
      </w:r>
      <w:r>
        <w:rPr>
          <w:rFonts w:ascii="Arial" w:eastAsia="Times New Roman" w:hAnsi="Arial" w:cs="Arial"/>
          <w:color w:val="000000"/>
          <w:sz w:val="20"/>
          <w:lang w:eastAsia="nl-NL"/>
        </w:rPr>
        <w:t>anvraag</w:t>
      </w:r>
    </w:p>
    <w:p w:rsid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</w:p>
    <w:p w:rsidR="00FC47D1" w:rsidRP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</w:p>
    <w:p w:rsidR="00FC47D1" w:rsidRPr="00FC47D1" w:rsidRDefault="00FC47D1" w:rsidP="00FC47D1">
      <w:pPr>
        <w:spacing w:after="15" w:line="246" w:lineRule="auto"/>
        <w:ind w:left="-5" w:hanging="10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Bedrijfsnaam:   </w:t>
      </w:r>
      <w:sdt>
        <w:sdtPr>
          <w:rPr>
            <w:rFonts w:ascii="Arial" w:eastAsia="Times New Roman" w:hAnsi="Arial" w:cs="Arial"/>
            <w:color w:val="000000"/>
            <w:sz w:val="20"/>
            <w:lang w:eastAsia="nl-NL"/>
          </w:rPr>
          <w:id w:val="1629277558"/>
          <w:placeholder>
            <w:docPart w:val="782BD37D75EB4759BFF13131DC37FDE6"/>
          </w:placeholder>
        </w:sdtPr>
        <w:sdtEndPr/>
        <w:sdtContent>
          <w:r w:rsidR="00DB6396">
            <w:rPr>
              <w:rFonts w:ascii="Arial" w:eastAsia="Times New Roman" w:hAnsi="Arial" w:cs="Arial"/>
              <w:color w:val="000000"/>
              <w:sz w:val="20"/>
              <w:lang w:eastAsia="nl-NL"/>
            </w:rPr>
            <w:t xml:space="preserve"> </w:t>
          </w:r>
          <w:r w:rsidR="0017741D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bookmarkStart w:id="0" w:name="Text22"/>
          <w:r w:rsidR="0017741D">
            <w:rPr>
              <w:rFonts w:ascii="Arial" w:eastAsia="Times New Roman" w:hAnsi="Arial" w:cs="Arial"/>
              <w:color w:val="000000"/>
              <w:sz w:val="20"/>
              <w:lang w:eastAsia="nl-NL"/>
            </w:rPr>
            <w:instrText xml:space="preserve"> FORMTEXT </w:instrText>
          </w:r>
          <w:r w:rsidR="0017741D">
            <w:rPr>
              <w:rFonts w:ascii="Arial" w:eastAsia="Times New Roman" w:hAnsi="Arial" w:cs="Arial"/>
              <w:color w:val="000000"/>
              <w:sz w:val="20"/>
              <w:lang w:eastAsia="nl-NL"/>
            </w:rPr>
          </w:r>
          <w:r w:rsidR="0017741D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separate"/>
          </w:r>
          <w:r w:rsidR="0017741D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17741D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17741D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17741D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17741D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17741D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end"/>
          </w:r>
          <w:bookmarkEnd w:id="0"/>
        </w:sdtContent>
      </w:sdt>
    </w:p>
    <w:p w:rsidR="00FC47D1" w:rsidRPr="00FC47D1" w:rsidRDefault="00FC47D1" w:rsidP="00FC47D1">
      <w:pPr>
        <w:spacing w:after="3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FC47D1" w:rsidP="00FC47D1">
      <w:pPr>
        <w:spacing w:after="15" w:line="246" w:lineRule="auto"/>
        <w:ind w:left="-5" w:hanging="10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Adres:    </w:t>
      </w:r>
      <w:sdt>
        <w:sdtPr>
          <w:rPr>
            <w:rFonts w:ascii="Arial" w:eastAsia="Times New Roman" w:hAnsi="Arial" w:cs="Arial"/>
            <w:color w:val="000000"/>
            <w:sz w:val="20"/>
            <w:lang w:eastAsia="nl-NL"/>
          </w:rPr>
          <w:id w:val="-508751790"/>
          <w:placeholder>
            <w:docPart w:val="782BD37D75EB4759BFF13131DC37FDE6"/>
          </w:placeholder>
        </w:sdtPr>
        <w:sdtEndPr/>
        <w:sdtContent>
          <w:bookmarkStart w:id="1" w:name="Text2"/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instrText xml:space="preserve"> FORMTEXT </w:instrText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separate"/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end"/>
          </w:r>
          <w:bookmarkEnd w:id="1"/>
        </w:sdtContent>
      </w:sdt>
    </w:p>
    <w:p w:rsidR="00FC47D1" w:rsidRP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FC47D1" w:rsidP="00FC47D1">
      <w:pPr>
        <w:spacing w:after="15" w:line="246" w:lineRule="auto"/>
        <w:ind w:left="-5" w:hanging="10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Postadres:   </w:t>
      </w:r>
      <w:sdt>
        <w:sdtPr>
          <w:rPr>
            <w:rFonts w:ascii="Arial" w:eastAsia="Times New Roman" w:hAnsi="Arial" w:cs="Arial"/>
            <w:color w:val="000000"/>
            <w:sz w:val="20"/>
            <w:lang w:eastAsia="nl-NL"/>
          </w:rPr>
          <w:id w:val="1704130590"/>
          <w:placeholder>
            <w:docPart w:val="782BD37D75EB4759BFF13131DC37FDE6"/>
          </w:placeholder>
        </w:sdtPr>
        <w:sdtEndPr/>
        <w:sdtContent>
          <w:bookmarkStart w:id="2" w:name="Text3"/>
          <w:r w:rsidR="00DB6396">
            <w:rPr>
              <w:rFonts w:ascii="Arial" w:eastAsia="Times New Roman" w:hAnsi="Arial" w:cs="Arial"/>
              <w:color w:val="000000"/>
              <w:sz w:val="20"/>
              <w:lang w:eastAsia="nl-NL"/>
            </w:rPr>
            <w:t xml:space="preserve"> </w:t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instrText xml:space="preserve"> FORMTEXT </w:instrText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separate"/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end"/>
          </w:r>
          <w:bookmarkEnd w:id="2"/>
        </w:sdtContent>
      </w:sdt>
    </w:p>
    <w:p w:rsidR="00FC47D1" w:rsidRP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FC47D1" w:rsidP="00FC47D1">
      <w:pPr>
        <w:spacing w:after="15" w:line="246" w:lineRule="auto"/>
        <w:ind w:left="-5" w:hanging="10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Woonplaats:  </w:t>
      </w:r>
      <w:sdt>
        <w:sdtPr>
          <w:rPr>
            <w:rFonts w:ascii="Arial" w:eastAsia="Times New Roman" w:hAnsi="Arial" w:cs="Arial"/>
            <w:color w:val="000000"/>
            <w:sz w:val="20"/>
            <w:lang w:eastAsia="nl-NL"/>
          </w:rPr>
          <w:id w:val="298350301"/>
          <w:placeholder>
            <w:docPart w:val="782BD37D75EB4759BFF13131DC37FDE6"/>
          </w:placeholder>
        </w:sdtPr>
        <w:sdtEndPr/>
        <w:sdtContent>
          <w:bookmarkStart w:id="3" w:name="Text21"/>
          <w:r w:rsidR="0017741D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17741D">
            <w:rPr>
              <w:rFonts w:ascii="Arial" w:eastAsia="Times New Roman" w:hAnsi="Arial" w:cs="Arial"/>
              <w:color w:val="000000"/>
              <w:sz w:val="20"/>
              <w:lang w:eastAsia="nl-NL"/>
            </w:rPr>
            <w:instrText xml:space="preserve"> FORMTEXT </w:instrText>
          </w:r>
          <w:r w:rsidR="0017741D">
            <w:rPr>
              <w:rFonts w:ascii="Arial" w:eastAsia="Times New Roman" w:hAnsi="Arial" w:cs="Arial"/>
              <w:color w:val="000000"/>
              <w:sz w:val="20"/>
              <w:lang w:eastAsia="nl-NL"/>
            </w:rPr>
          </w:r>
          <w:r w:rsidR="0017741D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separate"/>
          </w:r>
          <w:r w:rsidR="0017741D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17741D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17741D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17741D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17741D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17741D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end"/>
          </w:r>
          <w:bookmarkEnd w:id="3"/>
        </w:sdtContent>
      </w:sdt>
    </w:p>
    <w:p w:rsidR="00FC47D1" w:rsidRP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FC47D1" w:rsidP="00FC47D1">
      <w:pPr>
        <w:spacing w:after="15" w:line="246" w:lineRule="auto"/>
        <w:ind w:left="-5" w:hanging="10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Telefoonnummer: </w:t>
      </w:r>
      <w:r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  <w:r w:rsidR="0017741D">
        <w:rPr>
          <w:rFonts w:ascii="Arial" w:eastAsia="Times New Roman" w:hAnsi="Arial" w:cs="Arial"/>
          <w:color w:val="000000"/>
          <w:sz w:val="20"/>
          <w:lang w:eastAsia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17741D">
        <w:rPr>
          <w:rFonts w:ascii="Arial" w:eastAsia="Times New Roman" w:hAnsi="Arial" w:cs="Arial"/>
          <w:color w:val="000000"/>
          <w:sz w:val="20"/>
          <w:lang w:eastAsia="nl-NL"/>
        </w:rPr>
        <w:instrText xml:space="preserve"> FORMTEXT </w:instrText>
      </w:r>
      <w:r w:rsidR="0017741D">
        <w:rPr>
          <w:rFonts w:ascii="Arial" w:eastAsia="Times New Roman" w:hAnsi="Arial" w:cs="Arial"/>
          <w:color w:val="000000"/>
          <w:sz w:val="20"/>
          <w:lang w:eastAsia="nl-NL"/>
        </w:rPr>
      </w:r>
      <w:r w:rsidR="0017741D">
        <w:rPr>
          <w:rFonts w:ascii="Arial" w:eastAsia="Times New Roman" w:hAnsi="Arial" w:cs="Arial"/>
          <w:color w:val="000000"/>
          <w:sz w:val="20"/>
          <w:lang w:eastAsia="nl-NL"/>
        </w:rPr>
        <w:fldChar w:fldCharType="separate"/>
      </w:r>
      <w:r w:rsidR="0017741D">
        <w:rPr>
          <w:rFonts w:ascii="Arial" w:eastAsia="Times New Roman" w:hAnsi="Arial" w:cs="Arial"/>
          <w:noProof/>
          <w:color w:val="000000"/>
          <w:sz w:val="20"/>
          <w:lang w:eastAsia="nl-NL"/>
        </w:rPr>
        <w:t> </w:t>
      </w:r>
      <w:r w:rsidR="0017741D">
        <w:rPr>
          <w:rFonts w:ascii="Arial" w:eastAsia="Times New Roman" w:hAnsi="Arial" w:cs="Arial"/>
          <w:noProof/>
          <w:color w:val="000000"/>
          <w:sz w:val="20"/>
          <w:lang w:eastAsia="nl-NL"/>
        </w:rPr>
        <w:t> </w:t>
      </w:r>
      <w:r w:rsidR="0017741D">
        <w:rPr>
          <w:rFonts w:ascii="Arial" w:eastAsia="Times New Roman" w:hAnsi="Arial" w:cs="Arial"/>
          <w:noProof/>
          <w:color w:val="000000"/>
          <w:sz w:val="20"/>
          <w:lang w:eastAsia="nl-NL"/>
        </w:rPr>
        <w:t> </w:t>
      </w:r>
      <w:r w:rsidR="0017741D">
        <w:rPr>
          <w:rFonts w:ascii="Arial" w:eastAsia="Times New Roman" w:hAnsi="Arial" w:cs="Arial"/>
          <w:noProof/>
          <w:color w:val="000000"/>
          <w:sz w:val="20"/>
          <w:lang w:eastAsia="nl-NL"/>
        </w:rPr>
        <w:t> </w:t>
      </w:r>
      <w:r w:rsidR="0017741D">
        <w:rPr>
          <w:rFonts w:ascii="Arial" w:eastAsia="Times New Roman" w:hAnsi="Arial" w:cs="Arial"/>
          <w:noProof/>
          <w:color w:val="000000"/>
          <w:sz w:val="20"/>
          <w:lang w:eastAsia="nl-NL"/>
        </w:rPr>
        <w:t> </w:t>
      </w:r>
      <w:r w:rsidR="0017741D">
        <w:rPr>
          <w:rFonts w:ascii="Arial" w:eastAsia="Times New Roman" w:hAnsi="Arial" w:cs="Arial"/>
          <w:color w:val="000000"/>
          <w:sz w:val="20"/>
          <w:lang w:eastAsia="nl-NL"/>
        </w:rPr>
        <w:fldChar w:fldCharType="end"/>
      </w:r>
      <w:bookmarkEnd w:id="4"/>
    </w:p>
    <w:p w:rsidR="00FC47D1" w:rsidRPr="00FC47D1" w:rsidRDefault="00FC47D1" w:rsidP="00FC47D1">
      <w:pPr>
        <w:spacing w:after="30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17741D" w:rsidP="00FC47D1">
      <w:pPr>
        <w:spacing w:after="15" w:line="246" w:lineRule="auto"/>
        <w:ind w:left="-5" w:hanging="10"/>
        <w:rPr>
          <w:rFonts w:ascii="Arial" w:eastAsia="Times New Roman" w:hAnsi="Arial" w:cs="Arial"/>
          <w:color w:val="000000"/>
          <w:sz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lang w:eastAsia="nl-NL"/>
        </w:rPr>
        <w:t xml:space="preserve">KvK nummer: </w:t>
      </w:r>
      <w:r>
        <w:rPr>
          <w:rFonts w:ascii="Arial" w:eastAsia="Times New Roman" w:hAnsi="Arial" w:cs="Arial"/>
          <w:color w:val="000000"/>
          <w:sz w:val="20"/>
          <w:lang w:eastAsia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rPr>
          <w:rFonts w:ascii="Arial" w:eastAsia="Times New Roman" w:hAnsi="Arial" w:cs="Arial"/>
          <w:color w:val="000000"/>
          <w:sz w:val="20"/>
          <w:lang w:eastAsia="nl-NL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  <w:lang w:eastAsia="nl-NL"/>
        </w:rPr>
      </w:r>
      <w:r>
        <w:rPr>
          <w:rFonts w:ascii="Arial" w:eastAsia="Times New Roman" w:hAnsi="Arial" w:cs="Arial"/>
          <w:color w:val="000000"/>
          <w:sz w:val="20"/>
          <w:lang w:eastAsia="nl-NL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20"/>
          <w:lang w:eastAsia="nl-NL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lang w:eastAsia="nl-NL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lang w:eastAsia="nl-NL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lang w:eastAsia="nl-NL"/>
        </w:rPr>
        <w:t> </w:t>
      </w:r>
      <w:r>
        <w:rPr>
          <w:rFonts w:ascii="Arial" w:eastAsia="Times New Roman" w:hAnsi="Arial" w:cs="Arial"/>
          <w:noProof/>
          <w:color w:val="000000"/>
          <w:sz w:val="20"/>
          <w:lang w:eastAsia="nl-NL"/>
        </w:rPr>
        <w:t> </w:t>
      </w:r>
      <w:r>
        <w:rPr>
          <w:rFonts w:ascii="Arial" w:eastAsia="Times New Roman" w:hAnsi="Arial" w:cs="Arial"/>
          <w:color w:val="000000"/>
          <w:sz w:val="20"/>
          <w:lang w:eastAsia="nl-NL"/>
        </w:rPr>
        <w:fldChar w:fldCharType="end"/>
      </w:r>
      <w:bookmarkEnd w:id="5"/>
    </w:p>
    <w:p w:rsidR="00FC47D1" w:rsidRP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FC47D1" w:rsidP="00FC47D1">
      <w:pPr>
        <w:spacing w:after="15" w:line="246" w:lineRule="auto"/>
        <w:ind w:left="-5" w:hanging="10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BTW nummer:  </w:t>
      </w:r>
      <w:sdt>
        <w:sdtPr>
          <w:rPr>
            <w:rFonts w:ascii="Arial" w:eastAsia="Times New Roman" w:hAnsi="Arial" w:cs="Arial"/>
            <w:color w:val="000000"/>
            <w:sz w:val="20"/>
            <w:lang w:eastAsia="nl-NL"/>
          </w:rPr>
          <w:id w:val="-1036033537"/>
          <w:placeholder>
            <w:docPart w:val="782BD37D75EB4759BFF13131DC37FDE6"/>
          </w:placeholder>
        </w:sdtPr>
        <w:sdtEndPr/>
        <w:sdtContent>
          <w:bookmarkStart w:id="6" w:name="Text7"/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instrText xml:space="preserve"> FORMTEXT </w:instrText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separate"/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end"/>
          </w:r>
          <w:bookmarkEnd w:id="6"/>
        </w:sdtContent>
      </w:sdt>
    </w:p>
    <w:p w:rsidR="00FC47D1" w:rsidRP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FC47D1" w:rsidP="00FC47D1">
      <w:pPr>
        <w:spacing w:after="15" w:line="246" w:lineRule="auto"/>
        <w:ind w:left="-5" w:hanging="10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IBAN nummer  </w:t>
      </w:r>
      <w:sdt>
        <w:sdtPr>
          <w:rPr>
            <w:rFonts w:ascii="Arial" w:eastAsia="Times New Roman" w:hAnsi="Arial" w:cs="Arial"/>
            <w:color w:val="000000"/>
            <w:sz w:val="20"/>
            <w:lang w:eastAsia="nl-NL"/>
          </w:rPr>
          <w:id w:val="-749813531"/>
          <w:placeholder>
            <w:docPart w:val="782BD37D75EB4759BFF13131DC37FDE6"/>
          </w:placeholder>
        </w:sdtPr>
        <w:sdtEndPr/>
        <w:sdtContent>
          <w:bookmarkStart w:id="7" w:name="Text8"/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instrText xml:space="preserve"> FORMTEXT </w:instrText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separate"/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noProof/>
              <w:color w:val="000000"/>
              <w:sz w:val="20"/>
              <w:lang w:eastAsia="nl-NL"/>
            </w:rPr>
            <w:t> </w:t>
          </w:r>
          <w:r w:rsidR="00C06931">
            <w:rPr>
              <w:rFonts w:ascii="Arial" w:eastAsia="Times New Roman" w:hAnsi="Arial" w:cs="Arial"/>
              <w:color w:val="000000"/>
              <w:sz w:val="20"/>
              <w:lang w:eastAsia="nl-NL"/>
            </w:rPr>
            <w:fldChar w:fldCharType="end"/>
          </w:r>
          <w:bookmarkEnd w:id="7"/>
        </w:sdtContent>
      </w:sdt>
      <w:r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FC47D1" w:rsidP="00FC47D1">
      <w:pPr>
        <w:spacing w:after="15" w:line="246" w:lineRule="auto"/>
        <w:ind w:left="-5" w:hanging="10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(t.b.v. de SEPA machtiging) </w:t>
      </w:r>
    </w:p>
    <w:p w:rsidR="00FC47D1" w:rsidRP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DB6396" w:rsidRPr="00312AF7" w:rsidRDefault="00FC47D1" w:rsidP="00DB6396">
      <w:pPr>
        <w:rPr>
          <w:rFonts w:ascii="Arial" w:hAnsi="Arial" w:cs="Arial"/>
          <w:sz w:val="24"/>
          <w:szCs w:val="24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Emailadres </w:t>
      </w:r>
      <w:proofErr w:type="spellStart"/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>tbv</w:t>
      </w:r>
      <w:proofErr w:type="spellEnd"/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PDF-facturatie: </w:t>
      </w:r>
      <w:r w:rsidR="0017741D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17741D">
        <w:rPr>
          <w:rFonts w:ascii="Arial" w:hAnsi="Arial" w:cs="Arial"/>
          <w:sz w:val="24"/>
          <w:szCs w:val="24"/>
        </w:rPr>
        <w:instrText xml:space="preserve"> FORMTEXT </w:instrText>
      </w:r>
      <w:r w:rsidR="0017741D">
        <w:rPr>
          <w:rFonts w:ascii="Arial" w:hAnsi="Arial" w:cs="Arial"/>
          <w:sz w:val="24"/>
          <w:szCs w:val="24"/>
        </w:rPr>
      </w:r>
      <w:r w:rsidR="0017741D">
        <w:rPr>
          <w:rFonts w:ascii="Arial" w:hAnsi="Arial" w:cs="Arial"/>
          <w:sz w:val="24"/>
          <w:szCs w:val="24"/>
        </w:rPr>
        <w:fldChar w:fldCharType="separate"/>
      </w:r>
      <w:r w:rsidR="0017741D">
        <w:rPr>
          <w:rFonts w:ascii="Arial" w:hAnsi="Arial" w:cs="Arial"/>
          <w:noProof/>
          <w:sz w:val="24"/>
          <w:szCs w:val="24"/>
        </w:rPr>
        <w:t> </w:t>
      </w:r>
      <w:r w:rsidR="0017741D">
        <w:rPr>
          <w:rFonts w:ascii="Arial" w:hAnsi="Arial" w:cs="Arial"/>
          <w:noProof/>
          <w:sz w:val="24"/>
          <w:szCs w:val="24"/>
        </w:rPr>
        <w:t> </w:t>
      </w:r>
      <w:r w:rsidR="0017741D">
        <w:rPr>
          <w:rFonts w:ascii="Arial" w:hAnsi="Arial" w:cs="Arial"/>
          <w:noProof/>
          <w:sz w:val="24"/>
          <w:szCs w:val="24"/>
        </w:rPr>
        <w:t> </w:t>
      </w:r>
      <w:r w:rsidR="0017741D">
        <w:rPr>
          <w:rFonts w:ascii="Arial" w:hAnsi="Arial" w:cs="Arial"/>
          <w:noProof/>
          <w:sz w:val="24"/>
          <w:szCs w:val="24"/>
        </w:rPr>
        <w:t> </w:t>
      </w:r>
      <w:r w:rsidR="0017741D">
        <w:rPr>
          <w:rFonts w:ascii="Arial" w:hAnsi="Arial" w:cs="Arial"/>
          <w:noProof/>
          <w:sz w:val="24"/>
          <w:szCs w:val="24"/>
        </w:rPr>
        <w:t> </w:t>
      </w:r>
      <w:r w:rsidR="0017741D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FC47D1" w:rsidRPr="00FC47D1" w:rsidRDefault="00FC47D1" w:rsidP="00DB6396">
      <w:pPr>
        <w:spacing w:after="3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FC47D1" w:rsidP="00FC47D1">
      <w:pPr>
        <w:spacing w:after="31" w:line="246" w:lineRule="auto"/>
        <w:ind w:left="-5" w:right="-15" w:hanging="10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b/>
          <w:color w:val="000000"/>
          <w:sz w:val="20"/>
          <w:lang w:eastAsia="nl-NL"/>
        </w:rPr>
        <w:t xml:space="preserve">Contactgegevens dagelijks contactpersoon </w:t>
      </w:r>
    </w:p>
    <w:p w:rsidR="00FC47D1" w:rsidRPr="00FC47D1" w:rsidRDefault="00FC47D1" w:rsidP="00FC47D1">
      <w:pPr>
        <w:spacing w:after="39" w:line="276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tbl>
      <w:tblPr>
        <w:tblStyle w:val="TableGrid"/>
        <w:tblW w:w="9007" w:type="dxa"/>
        <w:tblInd w:w="0" w:type="dxa"/>
        <w:tblLook w:val="04A0" w:firstRow="1" w:lastRow="0" w:firstColumn="1" w:lastColumn="0" w:noHBand="0" w:noVBand="1"/>
      </w:tblPr>
      <w:tblGrid>
        <w:gridCol w:w="2832"/>
        <w:gridCol w:w="6175"/>
      </w:tblGrid>
      <w:tr w:rsidR="00FC47D1" w:rsidRPr="00FC47D1" w:rsidTr="002F372C">
        <w:trPr>
          <w:trHeight w:val="44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FC47D1" w:rsidP="00FC47D1">
            <w:pPr>
              <w:spacing w:after="3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Naam: 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</w:p>
          <w:p w:rsidR="00FC47D1" w:rsidRPr="00FC47D1" w:rsidRDefault="00FC47D1" w:rsidP="00FC47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E70CC8" w:rsidP="00C0693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</w:rPr>
                <w:id w:val="-1219903799"/>
                <w:placeholder>
                  <w:docPart w:val="782BD37D75EB4759BFF13131DC37FDE6"/>
                </w:placeholder>
              </w:sdtPr>
              <w:sdtEndPr/>
              <w:sdtContent>
                <w:bookmarkStart w:id="9" w:name="Text10"/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instrText xml:space="preserve"> FORMTEXT </w:instrText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separate"/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end"/>
                </w:r>
                <w:bookmarkEnd w:id="9"/>
              </w:sdtContent>
            </w:sdt>
            <w:r w:rsidR="00FC47D1"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</w:tr>
      <w:tr w:rsidR="00FC47D1" w:rsidRPr="00FC47D1" w:rsidTr="002F372C">
        <w:trPr>
          <w:trHeight w:val="46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FC47D1" w:rsidP="00FC47D1">
            <w:pPr>
              <w:spacing w:after="3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Direct telefoonnummer:  </w:t>
            </w:r>
          </w:p>
          <w:p w:rsidR="00FC47D1" w:rsidRPr="00FC47D1" w:rsidRDefault="00FC47D1" w:rsidP="00FC47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</w:rPr>
            <w:id w:val="1104772606"/>
            <w:placeholder>
              <w:docPart w:val="782BD37D75EB4759BFF13131DC37FDE6"/>
            </w:placeholder>
          </w:sdtPr>
          <w:sdtEndPr/>
          <w:sdtContent>
            <w:tc>
              <w:tcPr>
                <w:tcW w:w="61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7D1" w:rsidRPr="00FC47D1" w:rsidRDefault="00C06931" w:rsidP="00C06931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0" w:name="Text11"/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FC47D1" w:rsidRPr="00FC47D1" w:rsidTr="002F372C">
        <w:trPr>
          <w:trHeight w:val="46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FC47D1" w:rsidP="00FC47D1">
            <w:pPr>
              <w:spacing w:after="27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Mobiel telefoonnummer: </w:t>
            </w:r>
          </w:p>
          <w:p w:rsidR="00FC47D1" w:rsidRPr="00FC47D1" w:rsidRDefault="00FC47D1" w:rsidP="00FC47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</w:rPr>
            <w:id w:val="403564184"/>
            <w:placeholder>
              <w:docPart w:val="782BD37D75EB4759BFF13131DC37FDE6"/>
            </w:placeholder>
          </w:sdtPr>
          <w:sdtEndPr/>
          <w:sdtContent>
            <w:tc>
              <w:tcPr>
                <w:tcW w:w="61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7D1" w:rsidRPr="00FC47D1" w:rsidRDefault="00C06931" w:rsidP="00C06931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1" w:name="Text12"/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end"/>
                </w:r>
              </w:p>
            </w:tc>
            <w:bookmarkEnd w:id="11" w:displacedByCustomXml="next"/>
          </w:sdtContent>
        </w:sdt>
      </w:tr>
      <w:tr w:rsidR="00FC47D1" w:rsidRPr="00FC47D1" w:rsidTr="002F372C">
        <w:trPr>
          <w:trHeight w:val="21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FC47D1" w:rsidP="00FC47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Emailadres: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E70CC8" w:rsidP="00C0693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</w:rPr>
                <w:id w:val="2008859275"/>
                <w:placeholder>
                  <w:docPart w:val="782BD37D75EB4759BFF13131DC37FDE6"/>
                </w:placeholder>
              </w:sdtPr>
              <w:sdtEndPr/>
              <w:sdtContent>
                <w:bookmarkStart w:id="12" w:name="Text13"/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instrText xml:space="preserve"> FORMTEXT </w:instrText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separate"/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end"/>
                </w:r>
                <w:bookmarkEnd w:id="12"/>
              </w:sdtContent>
            </w:sdt>
            <w:r w:rsidR="00FC47D1"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FC47D1" w:rsidRPr="00FC47D1" w:rsidRDefault="00FC47D1" w:rsidP="00FC47D1">
      <w:pPr>
        <w:spacing w:after="2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</w:p>
    <w:p w:rsidR="00FC47D1" w:rsidRPr="00FC47D1" w:rsidRDefault="00FC47D1" w:rsidP="00FC47D1">
      <w:pPr>
        <w:spacing w:after="37" w:line="240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FC47D1" w:rsidP="00FC47D1">
      <w:pPr>
        <w:spacing w:after="31" w:line="246" w:lineRule="auto"/>
        <w:ind w:left="-5" w:right="-15" w:hanging="10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b/>
          <w:color w:val="000000"/>
          <w:sz w:val="20"/>
          <w:lang w:eastAsia="nl-NL"/>
        </w:rPr>
        <w:t>Contactgegevens tekenbevoegde</w:t>
      </w:r>
      <w:r w:rsidRPr="00FC47D1">
        <w:rPr>
          <w:rFonts w:ascii="Arial" w:eastAsia="Times New Roman" w:hAnsi="Arial" w:cs="Arial"/>
          <w:color w:val="000000"/>
          <w:sz w:val="20"/>
          <w:lang w:eastAsia="nl-NL"/>
        </w:rPr>
        <w:t xml:space="preserve"> </w:t>
      </w:r>
    </w:p>
    <w:p w:rsidR="00FC47D1" w:rsidRPr="00FC47D1" w:rsidRDefault="00FC47D1" w:rsidP="00FC47D1">
      <w:pPr>
        <w:spacing w:after="39" w:line="276" w:lineRule="auto"/>
        <w:rPr>
          <w:rFonts w:ascii="Arial" w:eastAsia="Times New Roman" w:hAnsi="Arial" w:cs="Arial"/>
          <w:color w:val="000000"/>
          <w:sz w:val="20"/>
          <w:lang w:eastAsia="nl-NL"/>
        </w:rPr>
      </w:pPr>
      <w:r w:rsidRPr="00FC47D1">
        <w:rPr>
          <w:rFonts w:ascii="Arial" w:eastAsia="Times New Roman" w:hAnsi="Arial" w:cs="Arial"/>
          <w:b/>
          <w:color w:val="000000"/>
          <w:sz w:val="20"/>
          <w:lang w:eastAsia="nl-NL"/>
        </w:rPr>
        <w:t xml:space="preserve"> </w:t>
      </w:r>
    </w:p>
    <w:tbl>
      <w:tblPr>
        <w:tblStyle w:val="TableGrid"/>
        <w:tblW w:w="9007" w:type="dxa"/>
        <w:tblInd w:w="0" w:type="dxa"/>
        <w:tblLook w:val="04A0" w:firstRow="1" w:lastRow="0" w:firstColumn="1" w:lastColumn="0" w:noHBand="0" w:noVBand="1"/>
      </w:tblPr>
      <w:tblGrid>
        <w:gridCol w:w="2832"/>
        <w:gridCol w:w="6175"/>
      </w:tblGrid>
      <w:tr w:rsidR="00FC47D1" w:rsidRPr="00FC47D1" w:rsidTr="002F372C">
        <w:trPr>
          <w:trHeight w:val="44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FC47D1" w:rsidP="00FC47D1">
            <w:pPr>
              <w:spacing w:after="27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Naam: 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</w:p>
          <w:p w:rsidR="00FC47D1" w:rsidRPr="00FC47D1" w:rsidRDefault="00FC47D1" w:rsidP="00FC47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E70CC8" w:rsidP="00C0693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</w:rPr>
                <w:id w:val="2038696242"/>
                <w:placeholder>
                  <w:docPart w:val="782BD37D75EB4759BFF13131DC37FDE6"/>
                </w:placeholder>
              </w:sdtPr>
              <w:sdtEndPr/>
              <w:sdtContent>
                <w:bookmarkStart w:id="13" w:name="Text14"/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instrText xml:space="preserve"> FORMTEXT </w:instrText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separate"/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end"/>
                </w:r>
                <w:bookmarkEnd w:id="13"/>
              </w:sdtContent>
            </w:sdt>
            <w:r w:rsidR="00FC47D1"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</w:tr>
      <w:tr w:rsidR="00FC47D1" w:rsidRPr="00FC47D1" w:rsidTr="002F372C">
        <w:trPr>
          <w:trHeight w:val="46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FC47D1" w:rsidP="00FC47D1">
            <w:pPr>
              <w:spacing w:after="27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Direct telefoonnummer:  </w:t>
            </w:r>
          </w:p>
          <w:p w:rsidR="00FC47D1" w:rsidRPr="00FC47D1" w:rsidRDefault="00FC47D1" w:rsidP="00FC47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E70CC8" w:rsidP="00C0693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</w:rPr>
                <w:id w:val="215251404"/>
                <w:placeholder>
                  <w:docPart w:val="782BD37D75EB4759BFF13131DC37FDE6"/>
                </w:placeholder>
              </w:sdtPr>
              <w:sdtEndPr/>
              <w:sdtContent>
                <w:bookmarkStart w:id="14" w:name="Text15"/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instrText xml:space="preserve"> FORMTEXT </w:instrText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separate"/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end"/>
                </w:r>
                <w:bookmarkEnd w:id="14"/>
              </w:sdtContent>
            </w:sdt>
            <w:r w:rsidR="00FC47D1"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</w:tr>
      <w:tr w:rsidR="00FC47D1" w:rsidRPr="00FC47D1" w:rsidTr="002F372C">
        <w:trPr>
          <w:trHeight w:val="46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FC47D1" w:rsidP="00FC47D1">
            <w:pPr>
              <w:spacing w:after="3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Mobiel telefoonnummer: </w:t>
            </w:r>
          </w:p>
          <w:p w:rsidR="00FC47D1" w:rsidRPr="00FC47D1" w:rsidRDefault="00FC47D1" w:rsidP="00FC47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</w:rPr>
            <w:id w:val="-714575863"/>
            <w:placeholder>
              <w:docPart w:val="782BD37D75EB4759BFF13131DC37FDE6"/>
            </w:placeholder>
          </w:sdtPr>
          <w:sdtEndPr/>
          <w:sdtContent>
            <w:tc>
              <w:tcPr>
                <w:tcW w:w="61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47D1" w:rsidRPr="00FC47D1" w:rsidRDefault="00C06931" w:rsidP="00C06931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5" w:name="Text16"/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instrText xml:space="preserve"> FORMTEXT </w:instrTex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end"/>
                </w:r>
              </w:p>
            </w:tc>
            <w:bookmarkEnd w:id="15" w:displacedByCustomXml="next"/>
          </w:sdtContent>
        </w:sdt>
      </w:tr>
      <w:tr w:rsidR="00FC47D1" w:rsidRPr="00FC47D1" w:rsidTr="002F372C">
        <w:trPr>
          <w:trHeight w:val="21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FC47D1" w:rsidP="00FC47D1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Emailadres: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  <w:r w:rsidRPr="00FC47D1">
              <w:rPr>
                <w:rFonts w:ascii="Arial" w:eastAsia="Times New Roman" w:hAnsi="Arial" w:cs="Arial"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FC47D1" w:rsidRPr="00FC47D1" w:rsidRDefault="00E70CC8" w:rsidP="00C0693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</w:rPr>
                <w:id w:val="1474719852"/>
                <w:placeholder>
                  <w:docPart w:val="782BD37D75EB4759BFF13131DC37FDE6"/>
                </w:placeholder>
              </w:sdtPr>
              <w:sdtEndPr/>
              <w:sdtContent>
                <w:bookmarkStart w:id="16" w:name="Text17"/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instrText xml:space="preserve"> FORMTEXT </w:instrText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separate"/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t> </w:t>
                </w:r>
                <w:r w:rsidR="00C06931">
                  <w:rPr>
                    <w:rFonts w:ascii="Arial" w:eastAsia="Times New Roman" w:hAnsi="Arial" w:cs="Arial"/>
                    <w:color w:val="000000"/>
                    <w:sz w:val="20"/>
                  </w:rPr>
                  <w:fldChar w:fldCharType="end"/>
                </w:r>
                <w:bookmarkEnd w:id="16"/>
              </w:sdtContent>
            </w:sdt>
            <w:r w:rsidR="00FC47D1" w:rsidRPr="00FC47D1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E70CC8" w:rsidRDefault="00E70CC8" w:rsidP="00FC47D1">
      <w:pPr>
        <w:spacing w:after="193" w:line="246" w:lineRule="auto"/>
        <w:ind w:left="-5" w:right="-15" w:hanging="10"/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nl-NL"/>
        </w:rPr>
      </w:pPr>
    </w:p>
    <w:p w:rsidR="00FC47D1" w:rsidRPr="00E70CC8" w:rsidRDefault="00FC47D1" w:rsidP="00FC47D1">
      <w:pPr>
        <w:spacing w:after="193" w:line="246" w:lineRule="auto"/>
        <w:ind w:left="-5" w:right="-15" w:hanging="10"/>
        <w:rPr>
          <w:rFonts w:asciiTheme="majorHAnsi" w:eastAsia="Times New Roman" w:hAnsiTheme="majorHAnsi" w:cstheme="majorHAnsi"/>
          <w:color w:val="000000"/>
          <w:lang w:eastAsia="nl-NL"/>
        </w:rPr>
      </w:pPr>
      <w:r w:rsidRPr="00E70CC8">
        <w:rPr>
          <w:rFonts w:asciiTheme="majorHAnsi" w:eastAsia="Times New Roman" w:hAnsiTheme="majorHAnsi" w:cstheme="majorHAnsi"/>
          <w:b/>
          <w:color w:val="000000"/>
          <w:lang w:eastAsia="nl-NL"/>
        </w:rPr>
        <w:t xml:space="preserve">Gaarne onderstaande documenten bijvoegen </w:t>
      </w:r>
    </w:p>
    <w:p w:rsidR="00502DCC" w:rsidRPr="00E70CC8" w:rsidRDefault="00FC47D1" w:rsidP="00DB6396">
      <w:pPr>
        <w:spacing w:after="194" w:line="246" w:lineRule="auto"/>
        <w:ind w:left="370" w:hanging="10"/>
        <w:rPr>
          <w:rFonts w:asciiTheme="majorHAnsi" w:eastAsia="Times New Roman" w:hAnsiTheme="majorHAnsi" w:cstheme="majorHAnsi"/>
          <w:color w:val="000000"/>
          <w:lang w:eastAsia="nl-NL"/>
        </w:rPr>
      </w:pPr>
      <w:r w:rsidRPr="00E70CC8">
        <w:rPr>
          <w:rFonts w:asciiTheme="majorHAnsi" w:eastAsia="Times New Roman" w:hAnsiTheme="majorHAnsi" w:cstheme="majorHAnsi"/>
          <w:color w:val="000000"/>
          <w:vertAlign w:val="superscript"/>
          <w:lang w:eastAsia="nl-NL"/>
        </w:rPr>
        <w:t>□</w:t>
      </w:r>
      <w:r w:rsidRPr="00E70CC8">
        <w:rPr>
          <w:rFonts w:asciiTheme="majorHAnsi" w:eastAsia="Times New Roman" w:hAnsiTheme="majorHAnsi" w:cstheme="majorHAnsi"/>
          <w:color w:val="000000"/>
          <w:lang w:eastAsia="nl-NL"/>
        </w:rPr>
        <w:t xml:space="preserve"> (Recent) Uittreksel Kamer van Koophandel </w:t>
      </w:r>
      <w:r w:rsidR="0084188C" w:rsidRPr="00E70CC8">
        <w:rPr>
          <w:rFonts w:asciiTheme="majorHAnsi" w:eastAsia="Times New Roman" w:hAnsiTheme="majorHAnsi" w:cstheme="majorHAnsi"/>
          <w:color w:val="000000"/>
          <w:lang w:eastAsia="nl-NL"/>
        </w:rPr>
        <w:t xml:space="preserve">(max 3 </w:t>
      </w:r>
      <w:proofErr w:type="spellStart"/>
      <w:r w:rsidR="0084188C" w:rsidRPr="00E70CC8">
        <w:rPr>
          <w:rFonts w:asciiTheme="majorHAnsi" w:eastAsia="Times New Roman" w:hAnsiTheme="majorHAnsi" w:cstheme="majorHAnsi"/>
          <w:color w:val="000000"/>
          <w:lang w:eastAsia="nl-NL"/>
        </w:rPr>
        <w:t>mnd</w:t>
      </w:r>
      <w:proofErr w:type="spellEnd"/>
      <w:r w:rsidR="0084188C" w:rsidRPr="00E70CC8">
        <w:rPr>
          <w:rFonts w:asciiTheme="majorHAnsi" w:eastAsia="Times New Roman" w:hAnsiTheme="majorHAnsi" w:cstheme="majorHAnsi"/>
          <w:color w:val="000000"/>
          <w:lang w:eastAsia="nl-NL"/>
        </w:rPr>
        <w:t xml:space="preserve"> Oud)</w:t>
      </w:r>
      <w:r w:rsidR="00502DCC" w:rsidRPr="00E70CC8">
        <w:rPr>
          <w:rFonts w:asciiTheme="majorHAnsi" w:eastAsia="Times New Roman" w:hAnsiTheme="majorHAnsi" w:cstheme="majorHAnsi"/>
          <w:color w:val="000000"/>
          <w:lang w:eastAsia="nl-NL"/>
        </w:rPr>
        <w:br/>
      </w:r>
      <w:r w:rsidR="0017741D" w:rsidRPr="00E70CC8">
        <w:rPr>
          <w:rFonts w:asciiTheme="majorHAnsi" w:eastAsia="Times New Roman" w:hAnsiTheme="majorHAnsi" w:cstheme="majorHAnsi"/>
          <w:color w:val="000000"/>
          <w:vertAlign w:val="superscript"/>
          <w:lang w:eastAsia="nl-NL"/>
        </w:rPr>
        <w:t>□</w:t>
      </w:r>
      <w:r w:rsidR="0017741D" w:rsidRPr="00E70CC8">
        <w:rPr>
          <w:rFonts w:asciiTheme="majorHAnsi" w:eastAsia="Times New Roman" w:hAnsiTheme="majorHAnsi" w:cstheme="majorHAnsi"/>
          <w:color w:val="000000"/>
          <w:lang w:eastAsia="nl-NL"/>
        </w:rPr>
        <w:t xml:space="preserve"> Kopie rijbewijs (voor- en achterkant)</w:t>
      </w:r>
      <w:r w:rsidR="00E70CC8" w:rsidRPr="00E70CC8">
        <w:rPr>
          <w:rFonts w:asciiTheme="majorHAnsi" w:eastAsia="Times New Roman" w:hAnsiTheme="majorHAnsi" w:cstheme="majorHAnsi"/>
          <w:color w:val="000000"/>
          <w:lang w:eastAsia="nl-NL"/>
        </w:rPr>
        <w:br/>
      </w:r>
      <w:r w:rsidR="00502DCC" w:rsidRPr="00E70CC8">
        <w:rPr>
          <w:rFonts w:asciiTheme="majorHAnsi" w:eastAsia="Times New Roman" w:hAnsiTheme="majorHAnsi" w:cstheme="majorHAnsi"/>
          <w:color w:val="000000"/>
          <w:vertAlign w:val="superscript"/>
          <w:lang w:eastAsia="nl-NL"/>
        </w:rPr>
        <w:t>□</w:t>
      </w:r>
      <w:r w:rsidR="00502DCC" w:rsidRPr="00E70CC8">
        <w:rPr>
          <w:rFonts w:asciiTheme="majorHAnsi" w:eastAsia="Times New Roman" w:hAnsiTheme="majorHAnsi" w:cstheme="majorHAnsi"/>
          <w:color w:val="000000"/>
          <w:lang w:eastAsia="nl-NL"/>
        </w:rPr>
        <w:t xml:space="preserve"> Kopie</w:t>
      </w:r>
      <w:r w:rsidR="00E70CC8">
        <w:rPr>
          <w:rFonts w:asciiTheme="majorHAnsi" w:eastAsia="Times New Roman" w:hAnsiTheme="majorHAnsi" w:cstheme="majorHAnsi"/>
          <w:color w:val="000000"/>
          <w:lang w:eastAsia="nl-NL"/>
        </w:rPr>
        <w:t xml:space="preserve"> paspoort</w:t>
      </w:r>
      <w:r w:rsidR="00E70CC8" w:rsidRPr="00E70CC8">
        <w:rPr>
          <w:rFonts w:asciiTheme="majorHAnsi" w:eastAsia="Times New Roman" w:hAnsiTheme="majorHAnsi" w:cstheme="majorHAnsi"/>
          <w:color w:val="000000"/>
          <w:lang w:eastAsia="nl-NL"/>
        </w:rPr>
        <w:br/>
      </w:r>
      <w:r w:rsidR="00502DCC" w:rsidRPr="00E70CC8">
        <w:rPr>
          <w:rFonts w:asciiTheme="majorHAnsi" w:eastAsia="Times New Roman" w:hAnsiTheme="majorHAnsi" w:cstheme="majorHAnsi"/>
          <w:color w:val="000000"/>
          <w:vertAlign w:val="superscript"/>
          <w:lang w:eastAsia="nl-NL"/>
        </w:rPr>
        <w:t>□</w:t>
      </w:r>
      <w:r w:rsidR="00502DCC" w:rsidRPr="00E70CC8">
        <w:rPr>
          <w:rFonts w:asciiTheme="majorHAnsi" w:eastAsia="Times New Roman" w:hAnsiTheme="majorHAnsi" w:cstheme="majorHAnsi"/>
          <w:color w:val="000000"/>
          <w:lang w:eastAsia="nl-NL"/>
        </w:rPr>
        <w:t xml:space="preserve"> Kopie</w:t>
      </w:r>
      <w:r w:rsidR="00E70CC8">
        <w:rPr>
          <w:rFonts w:asciiTheme="majorHAnsi" w:eastAsia="Times New Roman" w:hAnsiTheme="majorHAnsi" w:cstheme="majorHAnsi"/>
          <w:color w:val="000000"/>
          <w:lang w:eastAsia="nl-NL"/>
        </w:rPr>
        <w:t xml:space="preserve"> bankpas</w:t>
      </w:r>
      <w:bookmarkStart w:id="17" w:name="_GoBack"/>
      <w:bookmarkEnd w:id="17"/>
    </w:p>
    <w:sectPr w:rsidR="00502DCC" w:rsidRPr="00E70C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46" w:rsidRDefault="00393F46" w:rsidP="00FC47D1">
      <w:pPr>
        <w:spacing w:after="0" w:line="240" w:lineRule="auto"/>
      </w:pPr>
      <w:r>
        <w:separator/>
      </w:r>
    </w:p>
  </w:endnote>
  <w:endnote w:type="continuationSeparator" w:id="0">
    <w:p w:rsidR="00393F46" w:rsidRDefault="00393F46" w:rsidP="00F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A" w:rsidRDefault="001F50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A" w:rsidRPr="001F50EA" w:rsidRDefault="001F50EA">
    <w:pPr>
      <w:pStyle w:val="Voettekst"/>
      <w:rPr>
        <w:sz w:val="16"/>
        <w:szCs w:val="16"/>
      </w:rPr>
    </w:pPr>
    <w:r w:rsidRPr="001F50EA">
      <w:rPr>
        <w:sz w:val="16"/>
        <w:szCs w:val="16"/>
      </w:rPr>
      <w:t>V-02 klantgegevens Lease, s2l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A" w:rsidRDefault="001F50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46" w:rsidRDefault="00393F46" w:rsidP="00FC47D1">
      <w:pPr>
        <w:spacing w:after="0" w:line="240" w:lineRule="auto"/>
      </w:pPr>
      <w:r>
        <w:separator/>
      </w:r>
    </w:p>
  </w:footnote>
  <w:footnote w:type="continuationSeparator" w:id="0">
    <w:p w:rsidR="00393F46" w:rsidRDefault="00393F46" w:rsidP="00FC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A" w:rsidRDefault="001F50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D1" w:rsidRDefault="00FC47D1" w:rsidP="00FC47D1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2390775" cy="666455"/>
          <wp:effectExtent l="0" t="0" r="0" b="635"/>
          <wp:docPr id="3" name="Afbeelding 3" descr="\\ASN-RDP-01\users\ahage\Local Settings\Temporary Internet Files\Content.Word\Logo Voorraadleas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SN-RDP-01\users\ahage\Local Settings\Temporary Internet Files\Content.Word\Logo Voorraadleas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115" cy="67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A" w:rsidRDefault="001F50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46"/>
    <w:rsid w:val="0017741D"/>
    <w:rsid w:val="001F50EA"/>
    <w:rsid w:val="00393F46"/>
    <w:rsid w:val="00502DCC"/>
    <w:rsid w:val="007B5413"/>
    <w:rsid w:val="0084188C"/>
    <w:rsid w:val="00A72FD9"/>
    <w:rsid w:val="00BC164E"/>
    <w:rsid w:val="00C06931"/>
    <w:rsid w:val="00CC38F0"/>
    <w:rsid w:val="00DB6396"/>
    <w:rsid w:val="00E70CC8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FB70A5"/>
  <w15:chartTrackingRefBased/>
  <w15:docId w15:val="{DB8A44CE-BF0A-479C-B308-AB15475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FC47D1"/>
    <w:pPr>
      <w:spacing w:after="0" w:line="240" w:lineRule="auto"/>
    </w:pPr>
    <w:rPr>
      <w:rFonts w:eastAsiaTheme="minorEastAsia" w:cs="Times New Roman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C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47D1"/>
  </w:style>
  <w:style w:type="paragraph" w:styleId="Voettekst">
    <w:name w:val="footer"/>
    <w:basedOn w:val="Standaard"/>
    <w:link w:val="VoettekstChar"/>
    <w:uiPriority w:val="99"/>
    <w:unhideWhenUsed/>
    <w:rsid w:val="00FC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47D1"/>
  </w:style>
  <w:style w:type="character" w:styleId="Tekstvantijdelijkeaanduiding">
    <w:name w:val="Placeholder Text"/>
    <w:basedOn w:val="Standaardalinea-lettertype"/>
    <w:uiPriority w:val="99"/>
    <w:semiHidden/>
    <w:rsid w:val="00FC47D1"/>
    <w:rPr>
      <w:color w:val="808080"/>
    </w:rPr>
  </w:style>
  <w:style w:type="table" w:styleId="Tabelraster">
    <w:name w:val="Table Grid"/>
    <w:basedOn w:val="Standaardtabel"/>
    <w:uiPriority w:val="59"/>
    <w:rsid w:val="00DB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B6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jdelijk\Klantgegevens%20%20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BD37D75EB4759BFF13131DC37F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CB25F-25BA-431E-B1F5-E4B34E0032B4}"/>
      </w:docPartPr>
      <w:docPartBody>
        <w:p w:rsidR="00B37D4D" w:rsidRDefault="00B37D4D">
          <w:pPr>
            <w:pStyle w:val="782BD37D75EB4759BFF13131DC37FDE6"/>
          </w:pPr>
          <w:r w:rsidRPr="006D40B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4D"/>
    <w:rsid w:val="00B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82BD37D75EB4759BFF13131DC37FDE6">
    <w:name w:val="782BD37D75EB4759BFF13131DC37F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Klantgegevens  Lease</Template>
  <TotalTime>19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Hagen</dc:creator>
  <cp:keywords/>
  <dc:description/>
  <cp:lastModifiedBy>Angela Hagen</cp:lastModifiedBy>
  <cp:revision>9</cp:revision>
  <dcterms:created xsi:type="dcterms:W3CDTF">2020-03-05T12:25:00Z</dcterms:created>
  <dcterms:modified xsi:type="dcterms:W3CDTF">2022-02-14T09:34:00Z</dcterms:modified>
</cp:coreProperties>
</file>